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83498" w14:textId="5AA564E2" w:rsidR="003E6775" w:rsidRDefault="000D2F87" w:rsidP="003E6775">
      <w:pPr>
        <w:jc w:val="center"/>
        <w:rPr>
          <w:b/>
        </w:rPr>
      </w:pPr>
      <w:bookmarkStart w:id="0" w:name="_GoBack"/>
      <w:bookmarkEnd w:id="0"/>
      <w:r w:rsidRPr="003E6775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BEE98FF" wp14:editId="6284E918">
            <wp:simplePos x="0" y="0"/>
            <wp:positionH relativeFrom="column">
              <wp:posOffset>4168140</wp:posOffset>
            </wp:positionH>
            <wp:positionV relativeFrom="paragraph">
              <wp:posOffset>66675</wp:posOffset>
            </wp:positionV>
            <wp:extent cx="2522220" cy="2301240"/>
            <wp:effectExtent l="0" t="0" r="0" b="3810"/>
            <wp:wrapThrough wrapText="bothSides">
              <wp:wrapPolygon edited="0">
                <wp:start x="4405" y="0"/>
                <wp:lineTo x="4079" y="179"/>
                <wp:lineTo x="4079" y="20205"/>
                <wp:lineTo x="12888" y="21278"/>
                <wp:lineTo x="13704" y="21457"/>
                <wp:lineTo x="16477" y="21457"/>
                <wp:lineTo x="16804" y="21278"/>
                <wp:lineTo x="17456" y="20384"/>
                <wp:lineTo x="17619" y="358"/>
                <wp:lineTo x="16640" y="0"/>
                <wp:lineTo x="11094" y="0"/>
                <wp:lineTo x="4405" y="0"/>
              </wp:wrapPolygon>
            </wp:wrapThrough>
            <wp:docPr id="1" name="Picture 1" descr="Urinal&lt;sup&gt;&amp;reg;&lt;/su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inal&lt;sup&gt;&amp;reg;&lt;/sup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75" w:rsidRPr="003E6775">
        <w:rPr>
          <w:b/>
        </w:rPr>
        <w:t>Produktový tip Urinal® Express pH</w:t>
      </w:r>
    </w:p>
    <w:p w14:paraId="106CED51" w14:textId="65FB7F83" w:rsidR="000D2F87" w:rsidRPr="00F7431B" w:rsidRDefault="00773F09" w:rsidP="000D2F87">
      <w:pPr>
        <w:jc w:val="both"/>
        <w:rPr>
          <w:b/>
        </w:rPr>
      </w:pPr>
      <w:r>
        <w:rPr>
          <w:b/>
        </w:rPr>
        <w:t>Není čas ztrácet čas</w:t>
      </w:r>
    </w:p>
    <w:p w14:paraId="3DD8E988" w14:textId="2D66D243" w:rsidR="000D2F87" w:rsidRDefault="00087674" w:rsidP="000D2F87">
      <w:pPr>
        <w:jc w:val="both"/>
      </w:pPr>
      <w:r>
        <w:t>Abnormálně k</w:t>
      </w:r>
      <w:r w:rsidR="000D2F87" w:rsidRPr="00F7431B">
        <w:t xml:space="preserve">yselá moč </w:t>
      </w:r>
      <w:r w:rsidR="00DA723E">
        <w:t>způsobená bakteri</w:t>
      </w:r>
      <w:r w:rsidR="00CE6F70">
        <w:t>e</w:t>
      </w:r>
      <w:r w:rsidR="00DA723E">
        <w:t>mi při problémech močových cest vyvolává</w:t>
      </w:r>
      <w:r w:rsidR="000D2F87" w:rsidRPr="00F7431B">
        <w:t xml:space="preserve"> podráždění a pocity pálení při močení. </w:t>
      </w:r>
      <w:r w:rsidR="000D2F87">
        <w:t>Získejte</w:t>
      </w:r>
      <w:r w:rsidR="00773F09">
        <w:t xml:space="preserve"> </w:t>
      </w:r>
      <w:r w:rsidR="000D2F87">
        <w:t>zpět svou pohodu</w:t>
      </w:r>
      <w:r w:rsidR="00CE6F70">
        <w:t>, a to rychle!</w:t>
      </w:r>
      <w:r w:rsidR="000D2F87">
        <w:t xml:space="preserve"> </w:t>
      </w:r>
      <w:r w:rsidR="00CE6F70">
        <w:t>V</w:t>
      </w:r>
      <w:r w:rsidR="000D2F87">
        <w:t>saďte na</w:t>
      </w:r>
      <w:r w:rsidR="000D2F87" w:rsidRPr="00F7431B">
        <w:t xml:space="preserve"> Urinal® Express pH</w:t>
      </w:r>
      <w:r w:rsidR="00DA723E">
        <w:t xml:space="preserve">. </w:t>
      </w:r>
      <w:r>
        <w:t>N</w:t>
      </w:r>
      <w:r w:rsidR="00BE292B">
        <w:t xml:space="preserve">eutralizuje </w:t>
      </w:r>
      <w:r>
        <w:t xml:space="preserve">kyselé </w:t>
      </w:r>
      <w:r w:rsidR="00BE292B">
        <w:t>pH moči</w:t>
      </w:r>
      <w:r w:rsidR="000D2F87">
        <w:t xml:space="preserve"> </w:t>
      </w:r>
      <w:r w:rsidR="00CE6F70">
        <w:t xml:space="preserve">a </w:t>
      </w:r>
      <w:r w:rsidR="00BE292B">
        <w:t xml:space="preserve">pomáhá tak </w:t>
      </w:r>
      <w:r w:rsidR="00CE6F70">
        <w:t>nastol</w:t>
      </w:r>
      <w:r w:rsidR="00BE292B">
        <w:t>it</w:t>
      </w:r>
      <w:r w:rsidR="00DA723E">
        <w:t xml:space="preserve"> normální </w:t>
      </w:r>
      <w:r w:rsidR="000D2F87" w:rsidRPr="00F7431B">
        <w:t xml:space="preserve">fyziologické </w:t>
      </w:r>
      <w:r>
        <w:t xml:space="preserve">hodnoty </w:t>
      </w:r>
      <w:r w:rsidR="000D2F87" w:rsidRPr="00F7431B">
        <w:t>pH.</w:t>
      </w:r>
      <w:r w:rsidR="000D2F87">
        <w:t xml:space="preserve"> </w:t>
      </w:r>
      <w:r w:rsidR="000D2F87" w:rsidRPr="00F7431B">
        <w:t xml:space="preserve">Rozpusťte třikrát denně po dobu prvních </w:t>
      </w:r>
      <w:r w:rsidR="000D2F87">
        <w:t>dvou dnů</w:t>
      </w:r>
      <w:r w:rsidR="000D2F87" w:rsidRPr="00F7431B">
        <w:t xml:space="preserve"> sáček s pečujícími látkami ve vodě a vypijte. Citronan sodný a</w:t>
      </w:r>
      <w:r w:rsidR="000E37AB">
        <w:t> </w:t>
      </w:r>
      <w:r w:rsidR="000D2F87" w:rsidRPr="00F7431B">
        <w:t>draselný neutralizují kyselé pH moči</w:t>
      </w:r>
      <w:r w:rsidR="001F3B38">
        <w:t>.</w:t>
      </w:r>
      <w:r w:rsidR="00734744">
        <w:t xml:space="preserve"> </w:t>
      </w:r>
      <w:r w:rsidR="000D2F87" w:rsidRPr="00F7431B">
        <w:t>Bříza bělokorá podpoří zdraví dolních močových cest.</w:t>
      </w:r>
      <w:r w:rsidR="00773F09">
        <w:t xml:space="preserve"> </w:t>
      </w:r>
      <w:r w:rsidR="00D8288F">
        <w:t>Užívejte</w:t>
      </w:r>
      <w:r>
        <w:t xml:space="preserve"> pouze první 2 dny</w:t>
      </w:r>
      <w:r w:rsidR="00D8288F">
        <w:t xml:space="preserve"> společně s vaší obvyklou léčbou. </w:t>
      </w:r>
    </w:p>
    <w:p w14:paraId="4583ED95" w14:textId="2A28543A" w:rsidR="000D2F87" w:rsidRDefault="000D2F87" w:rsidP="000D2F87">
      <w:pPr>
        <w:jc w:val="both"/>
      </w:pPr>
      <w:r w:rsidRPr="00A21EC0">
        <w:rPr>
          <w:b/>
        </w:rPr>
        <w:t>Doporučená cena:</w:t>
      </w:r>
      <w:r w:rsidR="00D8288F">
        <w:t xml:space="preserve"> 2</w:t>
      </w:r>
      <w:r w:rsidR="000E37AB">
        <w:t>6</w:t>
      </w:r>
      <w:r w:rsidR="00D8288F">
        <w:t>9</w:t>
      </w:r>
      <w:r>
        <w:t xml:space="preserve"> </w:t>
      </w:r>
      <w:r w:rsidR="00D8288F">
        <w:t xml:space="preserve">Kč </w:t>
      </w:r>
      <w:r>
        <w:t>(6 sáčků)</w:t>
      </w:r>
    </w:p>
    <w:p w14:paraId="713E4B89" w14:textId="77777777" w:rsidR="000D2F87" w:rsidRDefault="000D2F87" w:rsidP="000D2F87">
      <w:pPr>
        <w:jc w:val="both"/>
      </w:pPr>
      <w:r w:rsidRPr="00A21EC0">
        <w:rPr>
          <w:b/>
        </w:rPr>
        <w:t>K dostání:</w:t>
      </w:r>
      <w:r>
        <w:t xml:space="preserve"> v lékárnách nebo na www.kzw.cz</w:t>
      </w:r>
    </w:p>
    <w:p w14:paraId="7DE4C1E0" w14:textId="77777777" w:rsidR="000D2F87" w:rsidRPr="00A21EC0" w:rsidRDefault="000D2F87" w:rsidP="000D2F87">
      <w:pPr>
        <w:jc w:val="both"/>
        <w:rPr>
          <w:b/>
        </w:rPr>
      </w:pPr>
      <w:r w:rsidRPr="00A21EC0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56A270" wp14:editId="6DC789BD">
                <wp:simplePos x="0" y="0"/>
                <wp:positionH relativeFrom="margin">
                  <wp:posOffset>4609465</wp:posOffset>
                </wp:positionH>
                <wp:positionV relativeFrom="paragraph">
                  <wp:posOffset>9525</wp:posOffset>
                </wp:positionV>
                <wp:extent cx="1895475" cy="238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5E1D6" w14:textId="4BE77F6D" w:rsidR="000D2F87" w:rsidRDefault="00217C40" w:rsidP="000D2F87">
                            <w:r>
                              <w:t>Doplně</w:t>
                            </w:r>
                            <w:r w:rsidR="000D2F87">
                              <w:t>k stravy</w:t>
                            </w:r>
                            <w:r w:rsidR="00D8288F">
                              <w:t xml:space="preserve"> se sladidlem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6A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95pt;margin-top:.75pt;width:149.2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EEIAIAAB0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" stroked="f">
                <v:textbox>
                  <w:txbxContent>
                    <w:p w14:paraId="1B15E1D6" w14:textId="4BE77F6D" w:rsidR="000D2F87" w:rsidRDefault="00217C40" w:rsidP="000D2F87">
                      <w:r>
                        <w:t>Doplně</w:t>
                      </w:r>
                      <w:r w:rsidR="000D2F87">
                        <w:t>k stravy</w:t>
                      </w:r>
                      <w:r w:rsidR="00D8288F">
                        <w:t xml:space="preserve"> se sladidlem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1EC0">
        <w:rPr>
          <w:b/>
        </w:rPr>
        <w:t>Více informací na www.urinal.cz</w:t>
      </w:r>
    </w:p>
    <w:p w14:paraId="754AF11A" w14:textId="48C61F93" w:rsidR="00A2593E" w:rsidRPr="00FD68D4" w:rsidRDefault="00A2593E" w:rsidP="001663FA">
      <w:pPr>
        <w:spacing w:after="120" w:line="240" w:lineRule="auto"/>
        <w:rPr>
          <w:rFonts w:cs="Arial"/>
          <w:b/>
          <w:szCs w:val="24"/>
        </w:rPr>
      </w:pPr>
    </w:p>
    <w:sectPr w:rsidR="00A2593E" w:rsidRPr="00FD68D4" w:rsidSect="00315FBE">
      <w:headerReference w:type="default" r:id="rId9"/>
      <w:footerReference w:type="default" r:id="rId10"/>
      <w:headerReference w:type="first" r:id="rId11"/>
      <w:footerReference w:type="first" r:id="rId12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BABA6F" w16cid:durableId="1F5C56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46C1B" w14:textId="77777777" w:rsidR="00D93A35" w:rsidRDefault="00D93A35">
      <w:r>
        <w:separator/>
      </w:r>
    </w:p>
  </w:endnote>
  <w:endnote w:type="continuationSeparator" w:id="0">
    <w:p w14:paraId="3640A79F" w14:textId="77777777" w:rsidR="00D93A35" w:rsidRDefault="00D9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E2F8" w14:textId="5179A1BB" w:rsidR="00502EF3" w:rsidRDefault="00502EF3" w:rsidP="009A62C6">
    <w:pPr>
      <w:tabs>
        <w:tab w:val="left" w:pos="1667"/>
      </w:tabs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7566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7D7D3" w14:textId="77777777" w:rsidR="00D93A35" w:rsidRDefault="00D93A35">
      <w:r>
        <w:separator/>
      </w:r>
    </w:p>
  </w:footnote>
  <w:footnote w:type="continuationSeparator" w:id="0">
    <w:p w14:paraId="540B852E" w14:textId="77777777" w:rsidR="00D93A35" w:rsidRDefault="00D9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F29C" w14:textId="77777777" w:rsidR="00502EF3" w:rsidRDefault="00502EF3">
    <w:pPr>
      <w:pStyle w:val="Header"/>
    </w:pPr>
  </w:p>
  <w:p w14:paraId="7F70161F" w14:textId="3C547D8F" w:rsidR="00502EF3" w:rsidRPr="0096226D" w:rsidRDefault="00530922">
    <w:pPr>
      <w:pStyle w:val="Header"/>
    </w:pPr>
    <w:r w:rsidRPr="008A4E68">
      <w:rPr>
        <w:noProof/>
        <w:lang w:val="cs-CZ" w:eastAsia="cs-CZ"/>
      </w:rPr>
      <w:drawing>
        <wp:inline distT="0" distB="0" distL="0" distR="0" wp14:anchorId="1E7C0DAF" wp14:editId="1825C346">
          <wp:extent cx="1472478" cy="904875"/>
          <wp:effectExtent l="0" t="0" r="0" b="0"/>
          <wp:docPr id="4" name="Picture 4" descr="C:\Users\marketah\Desktop\havas_p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ah\Desktop\havas_p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811" cy="90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68A8" w14:textId="77777777" w:rsidR="00502EF3" w:rsidRDefault="00502EF3">
    <w:pPr>
      <w:pStyle w:val="Header"/>
      <w:tabs>
        <w:tab w:val="left" w:pos="993"/>
      </w:tabs>
      <w:ind w:left="-426" w:firstLine="426"/>
    </w:pPr>
  </w:p>
  <w:p w14:paraId="55319A1F" w14:textId="6C22EEA6" w:rsidR="00502EF3" w:rsidRDefault="00502EF3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7801B25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00895"/>
    <w:rsid w:val="00001E4F"/>
    <w:rsid w:val="000027A3"/>
    <w:rsid w:val="00003DFD"/>
    <w:rsid w:val="000045E4"/>
    <w:rsid w:val="000061A8"/>
    <w:rsid w:val="00010F11"/>
    <w:rsid w:val="00014891"/>
    <w:rsid w:val="00015BD5"/>
    <w:rsid w:val="00016418"/>
    <w:rsid w:val="000227EC"/>
    <w:rsid w:val="00023A29"/>
    <w:rsid w:val="00031374"/>
    <w:rsid w:val="0003181D"/>
    <w:rsid w:val="00031A6C"/>
    <w:rsid w:val="00031DB4"/>
    <w:rsid w:val="00037975"/>
    <w:rsid w:val="00040945"/>
    <w:rsid w:val="00041FE3"/>
    <w:rsid w:val="000421E2"/>
    <w:rsid w:val="0004280A"/>
    <w:rsid w:val="00043B2C"/>
    <w:rsid w:val="00045FC3"/>
    <w:rsid w:val="00046AB6"/>
    <w:rsid w:val="00046D75"/>
    <w:rsid w:val="000476D8"/>
    <w:rsid w:val="0005238B"/>
    <w:rsid w:val="000544DD"/>
    <w:rsid w:val="00055230"/>
    <w:rsid w:val="00055812"/>
    <w:rsid w:val="000563D0"/>
    <w:rsid w:val="00062014"/>
    <w:rsid w:val="0006204A"/>
    <w:rsid w:val="00063863"/>
    <w:rsid w:val="000662EF"/>
    <w:rsid w:val="00071685"/>
    <w:rsid w:val="00073791"/>
    <w:rsid w:val="00074808"/>
    <w:rsid w:val="00075A96"/>
    <w:rsid w:val="00076C73"/>
    <w:rsid w:val="00077D39"/>
    <w:rsid w:val="00080C72"/>
    <w:rsid w:val="00081D11"/>
    <w:rsid w:val="00082322"/>
    <w:rsid w:val="000830B2"/>
    <w:rsid w:val="00085494"/>
    <w:rsid w:val="00087674"/>
    <w:rsid w:val="00090557"/>
    <w:rsid w:val="0009203E"/>
    <w:rsid w:val="00093BFF"/>
    <w:rsid w:val="00096702"/>
    <w:rsid w:val="00096956"/>
    <w:rsid w:val="00097F77"/>
    <w:rsid w:val="000A2113"/>
    <w:rsid w:val="000A2458"/>
    <w:rsid w:val="000B7497"/>
    <w:rsid w:val="000B7ABE"/>
    <w:rsid w:val="000C1C30"/>
    <w:rsid w:val="000C412D"/>
    <w:rsid w:val="000C4E49"/>
    <w:rsid w:val="000C668E"/>
    <w:rsid w:val="000D0ECE"/>
    <w:rsid w:val="000D1C07"/>
    <w:rsid w:val="000D2F87"/>
    <w:rsid w:val="000E301B"/>
    <w:rsid w:val="000E37AB"/>
    <w:rsid w:val="000E4223"/>
    <w:rsid w:val="000E4392"/>
    <w:rsid w:val="000E4414"/>
    <w:rsid w:val="000E7DF6"/>
    <w:rsid w:val="000F03F0"/>
    <w:rsid w:val="000F1118"/>
    <w:rsid w:val="000F3C12"/>
    <w:rsid w:val="00102C32"/>
    <w:rsid w:val="00103A96"/>
    <w:rsid w:val="00106AF3"/>
    <w:rsid w:val="00112293"/>
    <w:rsid w:val="00115640"/>
    <w:rsid w:val="001170B0"/>
    <w:rsid w:val="001173F2"/>
    <w:rsid w:val="001239B1"/>
    <w:rsid w:val="0012644C"/>
    <w:rsid w:val="00132246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601AC"/>
    <w:rsid w:val="00162444"/>
    <w:rsid w:val="00162D07"/>
    <w:rsid w:val="0016590A"/>
    <w:rsid w:val="001663FA"/>
    <w:rsid w:val="00167A5A"/>
    <w:rsid w:val="0017190B"/>
    <w:rsid w:val="001724A2"/>
    <w:rsid w:val="00174079"/>
    <w:rsid w:val="00177289"/>
    <w:rsid w:val="00177BDE"/>
    <w:rsid w:val="0018442F"/>
    <w:rsid w:val="001860E1"/>
    <w:rsid w:val="00192A4F"/>
    <w:rsid w:val="00193275"/>
    <w:rsid w:val="001959E7"/>
    <w:rsid w:val="001A1BB8"/>
    <w:rsid w:val="001A31AB"/>
    <w:rsid w:val="001B2B09"/>
    <w:rsid w:val="001B4A40"/>
    <w:rsid w:val="001B6BBF"/>
    <w:rsid w:val="001C052E"/>
    <w:rsid w:val="001C1EFC"/>
    <w:rsid w:val="001C2A9E"/>
    <w:rsid w:val="001C306F"/>
    <w:rsid w:val="001C60A3"/>
    <w:rsid w:val="001D2443"/>
    <w:rsid w:val="001D3D4D"/>
    <w:rsid w:val="001D5C3B"/>
    <w:rsid w:val="001E0CF3"/>
    <w:rsid w:val="001E26AF"/>
    <w:rsid w:val="001E2A6C"/>
    <w:rsid w:val="001E47E3"/>
    <w:rsid w:val="001E6B75"/>
    <w:rsid w:val="001F048D"/>
    <w:rsid w:val="001F0F69"/>
    <w:rsid w:val="001F3B38"/>
    <w:rsid w:val="001F41A7"/>
    <w:rsid w:val="001F4C9E"/>
    <w:rsid w:val="001F7222"/>
    <w:rsid w:val="00200EAD"/>
    <w:rsid w:val="00201401"/>
    <w:rsid w:val="0020207B"/>
    <w:rsid w:val="0020318A"/>
    <w:rsid w:val="002046FA"/>
    <w:rsid w:val="00205702"/>
    <w:rsid w:val="00205703"/>
    <w:rsid w:val="00206752"/>
    <w:rsid w:val="00206E85"/>
    <w:rsid w:val="002074B6"/>
    <w:rsid w:val="0020771C"/>
    <w:rsid w:val="002103B3"/>
    <w:rsid w:val="00212281"/>
    <w:rsid w:val="00214169"/>
    <w:rsid w:val="00216A55"/>
    <w:rsid w:val="00217350"/>
    <w:rsid w:val="00217C40"/>
    <w:rsid w:val="00222745"/>
    <w:rsid w:val="002277C9"/>
    <w:rsid w:val="00230897"/>
    <w:rsid w:val="00232600"/>
    <w:rsid w:val="002338C4"/>
    <w:rsid w:val="00233E88"/>
    <w:rsid w:val="00235175"/>
    <w:rsid w:val="00237DB2"/>
    <w:rsid w:val="00243394"/>
    <w:rsid w:val="00243918"/>
    <w:rsid w:val="002455AC"/>
    <w:rsid w:val="00245731"/>
    <w:rsid w:val="0025286D"/>
    <w:rsid w:val="002540B1"/>
    <w:rsid w:val="0025649A"/>
    <w:rsid w:val="002620E3"/>
    <w:rsid w:val="00263DF6"/>
    <w:rsid w:val="0026416C"/>
    <w:rsid w:val="00265730"/>
    <w:rsid w:val="00267FE8"/>
    <w:rsid w:val="00272266"/>
    <w:rsid w:val="00280140"/>
    <w:rsid w:val="002807D8"/>
    <w:rsid w:val="002823A4"/>
    <w:rsid w:val="00284008"/>
    <w:rsid w:val="0028496A"/>
    <w:rsid w:val="00284C89"/>
    <w:rsid w:val="0028709C"/>
    <w:rsid w:val="00287FEF"/>
    <w:rsid w:val="00292301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6094"/>
    <w:rsid w:val="002A7E2D"/>
    <w:rsid w:val="002B008D"/>
    <w:rsid w:val="002B2243"/>
    <w:rsid w:val="002B44D9"/>
    <w:rsid w:val="002C009B"/>
    <w:rsid w:val="002C1091"/>
    <w:rsid w:val="002C431C"/>
    <w:rsid w:val="002C4B32"/>
    <w:rsid w:val="002C5E73"/>
    <w:rsid w:val="002D4F53"/>
    <w:rsid w:val="002D592E"/>
    <w:rsid w:val="002E0852"/>
    <w:rsid w:val="002E2121"/>
    <w:rsid w:val="002E377B"/>
    <w:rsid w:val="002E3FC7"/>
    <w:rsid w:val="002E7A3C"/>
    <w:rsid w:val="002E7AEB"/>
    <w:rsid w:val="002F1B15"/>
    <w:rsid w:val="002F20A4"/>
    <w:rsid w:val="002F4657"/>
    <w:rsid w:val="002F5B0D"/>
    <w:rsid w:val="002F6568"/>
    <w:rsid w:val="002F6C05"/>
    <w:rsid w:val="002F7B11"/>
    <w:rsid w:val="00300B2E"/>
    <w:rsid w:val="00303ACA"/>
    <w:rsid w:val="00307222"/>
    <w:rsid w:val="00310661"/>
    <w:rsid w:val="003127FE"/>
    <w:rsid w:val="00312D90"/>
    <w:rsid w:val="00315976"/>
    <w:rsid w:val="003159F4"/>
    <w:rsid w:val="00315FBE"/>
    <w:rsid w:val="00323336"/>
    <w:rsid w:val="003238E1"/>
    <w:rsid w:val="00327AA9"/>
    <w:rsid w:val="0033364D"/>
    <w:rsid w:val="003343F2"/>
    <w:rsid w:val="00335CEF"/>
    <w:rsid w:val="003370D3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521A"/>
    <w:rsid w:val="00365998"/>
    <w:rsid w:val="0036698F"/>
    <w:rsid w:val="003703EB"/>
    <w:rsid w:val="00370A8E"/>
    <w:rsid w:val="00370C4B"/>
    <w:rsid w:val="003713F4"/>
    <w:rsid w:val="0037386B"/>
    <w:rsid w:val="00373AA6"/>
    <w:rsid w:val="00375321"/>
    <w:rsid w:val="003826FA"/>
    <w:rsid w:val="0038457A"/>
    <w:rsid w:val="0038465A"/>
    <w:rsid w:val="00385792"/>
    <w:rsid w:val="0039292E"/>
    <w:rsid w:val="00395F46"/>
    <w:rsid w:val="003960E6"/>
    <w:rsid w:val="00397F1E"/>
    <w:rsid w:val="003A4503"/>
    <w:rsid w:val="003B1D7D"/>
    <w:rsid w:val="003B44EF"/>
    <w:rsid w:val="003C05FD"/>
    <w:rsid w:val="003C11E3"/>
    <w:rsid w:val="003C19A6"/>
    <w:rsid w:val="003C26CC"/>
    <w:rsid w:val="003C34A6"/>
    <w:rsid w:val="003C6B43"/>
    <w:rsid w:val="003D6A9B"/>
    <w:rsid w:val="003D7C7A"/>
    <w:rsid w:val="003D7EF3"/>
    <w:rsid w:val="003E066E"/>
    <w:rsid w:val="003E0737"/>
    <w:rsid w:val="003E3D51"/>
    <w:rsid w:val="003E52EE"/>
    <w:rsid w:val="003E6775"/>
    <w:rsid w:val="003E79A8"/>
    <w:rsid w:val="003F283A"/>
    <w:rsid w:val="003F30B3"/>
    <w:rsid w:val="003F41F4"/>
    <w:rsid w:val="003F4666"/>
    <w:rsid w:val="003F7423"/>
    <w:rsid w:val="00401FCD"/>
    <w:rsid w:val="00402B3F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31DF8"/>
    <w:rsid w:val="00433C80"/>
    <w:rsid w:val="004344AA"/>
    <w:rsid w:val="004352EE"/>
    <w:rsid w:val="004442E1"/>
    <w:rsid w:val="0044702F"/>
    <w:rsid w:val="004471B6"/>
    <w:rsid w:val="0045133E"/>
    <w:rsid w:val="0046148C"/>
    <w:rsid w:val="004618B1"/>
    <w:rsid w:val="004620C3"/>
    <w:rsid w:val="00467370"/>
    <w:rsid w:val="00467B69"/>
    <w:rsid w:val="00470095"/>
    <w:rsid w:val="00475C68"/>
    <w:rsid w:val="00483D0D"/>
    <w:rsid w:val="00490494"/>
    <w:rsid w:val="00490918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479C"/>
    <w:rsid w:val="004B5809"/>
    <w:rsid w:val="004B73B5"/>
    <w:rsid w:val="004C4D9C"/>
    <w:rsid w:val="004C75CF"/>
    <w:rsid w:val="004D1A06"/>
    <w:rsid w:val="004D485F"/>
    <w:rsid w:val="004D587D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1035F"/>
    <w:rsid w:val="00514121"/>
    <w:rsid w:val="00517E08"/>
    <w:rsid w:val="00522712"/>
    <w:rsid w:val="005236E4"/>
    <w:rsid w:val="005245BE"/>
    <w:rsid w:val="005269E0"/>
    <w:rsid w:val="00527735"/>
    <w:rsid w:val="00530922"/>
    <w:rsid w:val="0053128D"/>
    <w:rsid w:val="0053379F"/>
    <w:rsid w:val="0053690C"/>
    <w:rsid w:val="00540C3C"/>
    <w:rsid w:val="005413A5"/>
    <w:rsid w:val="00541A53"/>
    <w:rsid w:val="00541D0C"/>
    <w:rsid w:val="00550E5D"/>
    <w:rsid w:val="00551CC3"/>
    <w:rsid w:val="00553EE4"/>
    <w:rsid w:val="00554A6B"/>
    <w:rsid w:val="00554F93"/>
    <w:rsid w:val="00555359"/>
    <w:rsid w:val="00556145"/>
    <w:rsid w:val="0055639A"/>
    <w:rsid w:val="00560AB2"/>
    <w:rsid w:val="00562661"/>
    <w:rsid w:val="00562BF2"/>
    <w:rsid w:val="00573796"/>
    <w:rsid w:val="005750AE"/>
    <w:rsid w:val="00575C14"/>
    <w:rsid w:val="00575FD8"/>
    <w:rsid w:val="005769CD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D88"/>
    <w:rsid w:val="005B001C"/>
    <w:rsid w:val="005B0265"/>
    <w:rsid w:val="005B313D"/>
    <w:rsid w:val="005B4D7D"/>
    <w:rsid w:val="005C30AD"/>
    <w:rsid w:val="005C3F23"/>
    <w:rsid w:val="005D0F08"/>
    <w:rsid w:val="005D3E6C"/>
    <w:rsid w:val="005E00C2"/>
    <w:rsid w:val="005E38D4"/>
    <w:rsid w:val="005E4D1B"/>
    <w:rsid w:val="005E535C"/>
    <w:rsid w:val="005F00AF"/>
    <w:rsid w:val="005F1A46"/>
    <w:rsid w:val="005F31CC"/>
    <w:rsid w:val="005F37C7"/>
    <w:rsid w:val="005F3A0C"/>
    <w:rsid w:val="005F4709"/>
    <w:rsid w:val="005F5414"/>
    <w:rsid w:val="00600431"/>
    <w:rsid w:val="006019F4"/>
    <w:rsid w:val="0060411A"/>
    <w:rsid w:val="0060507A"/>
    <w:rsid w:val="00612FFA"/>
    <w:rsid w:val="00615D21"/>
    <w:rsid w:val="00615DC4"/>
    <w:rsid w:val="006178B3"/>
    <w:rsid w:val="00623395"/>
    <w:rsid w:val="00624402"/>
    <w:rsid w:val="00631C9E"/>
    <w:rsid w:val="0063318D"/>
    <w:rsid w:val="00641262"/>
    <w:rsid w:val="00643445"/>
    <w:rsid w:val="00643BAB"/>
    <w:rsid w:val="00644A7B"/>
    <w:rsid w:val="0064710F"/>
    <w:rsid w:val="006513D5"/>
    <w:rsid w:val="006523F5"/>
    <w:rsid w:val="006524C2"/>
    <w:rsid w:val="006528AE"/>
    <w:rsid w:val="006529E5"/>
    <w:rsid w:val="006646C4"/>
    <w:rsid w:val="00665E47"/>
    <w:rsid w:val="00667658"/>
    <w:rsid w:val="00673694"/>
    <w:rsid w:val="006747A6"/>
    <w:rsid w:val="00684475"/>
    <w:rsid w:val="00690EFC"/>
    <w:rsid w:val="00691612"/>
    <w:rsid w:val="0069190C"/>
    <w:rsid w:val="00693713"/>
    <w:rsid w:val="006974DB"/>
    <w:rsid w:val="006A006D"/>
    <w:rsid w:val="006A146F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D2500"/>
    <w:rsid w:val="006D458A"/>
    <w:rsid w:val="006D4C3A"/>
    <w:rsid w:val="006D78F6"/>
    <w:rsid w:val="006D7ADC"/>
    <w:rsid w:val="006D7E2E"/>
    <w:rsid w:val="006E40A7"/>
    <w:rsid w:val="006E512E"/>
    <w:rsid w:val="006E6B17"/>
    <w:rsid w:val="006F3A3B"/>
    <w:rsid w:val="006F4DE9"/>
    <w:rsid w:val="006F5D70"/>
    <w:rsid w:val="006F7356"/>
    <w:rsid w:val="00702D95"/>
    <w:rsid w:val="007063A4"/>
    <w:rsid w:val="0070709B"/>
    <w:rsid w:val="007129D9"/>
    <w:rsid w:val="0071620B"/>
    <w:rsid w:val="0072427D"/>
    <w:rsid w:val="007256C8"/>
    <w:rsid w:val="00725795"/>
    <w:rsid w:val="00725D0A"/>
    <w:rsid w:val="00727B36"/>
    <w:rsid w:val="00727EE2"/>
    <w:rsid w:val="0073325D"/>
    <w:rsid w:val="007345B5"/>
    <w:rsid w:val="00734744"/>
    <w:rsid w:val="00736307"/>
    <w:rsid w:val="00737215"/>
    <w:rsid w:val="0074014D"/>
    <w:rsid w:val="00740ED2"/>
    <w:rsid w:val="00746821"/>
    <w:rsid w:val="00746D0B"/>
    <w:rsid w:val="00750948"/>
    <w:rsid w:val="0075222E"/>
    <w:rsid w:val="00754F3D"/>
    <w:rsid w:val="007608B9"/>
    <w:rsid w:val="0076494A"/>
    <w:rsid w:val="007677A1"/>
    <w:rsid w:val="00771FC1"/>
    <w:rsid w:val="00773E34"/>
    <w:rsid w:val="00773F09"/>
    <w:rsid w:val="00774C6E"/>
    <w:rsid w:val="00774D44"/>
    <w:rsid w:val="007776CE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618C"/>
    <w:rsid w:val="007D093F"/>
    <w:rsid w:val="007D1436"/>
    <w:rsid w:val="007D1D74"/>
    <w:rsid w:val="007D4322"/>
    <w:rsid w:val="007D777F"/>
    <w:rsid w:val="007E0381"/>
    <w:rsid w:val="007E269F"/>
    <w:rsid w:val="007E3F40"/>
    <w:rsid w:val="007E4A46"/>
    <w:rsid w:val="007E598C"/>
    <w:rsid w:val="007F3723"/>
    <w:rsid w:val="007F3815"/>
    <w:rsid w:val="007F452A"/>
    <w:rsid w:val="007F47B3"/>
    <w:rsid w:val="008008E7"/>
    <w:rsid w:val="00801A21"/>
    <w:rsid w:val="008037E1"/>
    <w:rsid w:val="00804421"/>
    <w:rsid w:val="00806739"/>
    <w:rsid w:val="008160DF"/>
    <w:rsid w:val="008217E8"/>
    <w:rsid w:val="00823840"/>
    <w:rsid w:val="00825EEF"/>
    <w:rsid w:val="008267C8"/>
    <w:rsid w:val="00826FC8"/>
    <w:rsid w:val="00827274"/>
    <w:rsid w:val="00834588"/>
    <w:rsid w:val="00834761"/>
    <w:rsid w:val="00844085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5E3D"/>
    <w:rsid w:val="00857497"/>
    <w:rsid w:val="00862E72"/>
    <w:rsid w:val="00865C4D"/>
    <w:rsid w:val="00870D90"/>
    <w:rsid w:val="00873984"/>
    <w:rsid w:val="00880F91"/>
    <w:rsid w:val="0088698E"/>
    <w:rsid w:val="0088777D"/>
    <w:rsid w:val="00890887"/>
    <w:rsid w:val="0089378E"/>
    <w:rsid w:val="00894405"/>
    <w:rsid w:val="0089589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A7DCC"/>
    <w:rsid w:val="008B1CF8"/>
    <w:rsid w:val="008B3EDC"/>
    <w:rsid w:val="008B4F59"/>
    <w:rsid w:val="008C007B"/>
    <w:rsid w:val="008C0451"/>
    <w:rsid w:val="008C47F0"/>
    <w:rsid w:val="008C548F"/>
    <w:rsid w:val="008C7EAB"/>
    <w:rsid w:val="008D06AF"/>
    <w:rsid w:val="008D60D4"/>
    <w:rsid w:val="008D6E1F"/>
    <w:rsid w:val="008D6E49"/>
    <w:rsid w:val="008D76FA"/>
    <w:rsid w:val="008E1384"/>
    <w:rsid w:val="008E1838"/>
    <w:rsid w:val="008E238C"/>
    <w:rsid w:val="008E32D9"/>
    <w:rsid w:val="008E52A6"/>
    <w:rsid w:val="008F1209"/>
    <w:rsid w:val="008F15F7"/>
    <w:rsid w:val="008F261E"/>
    <w:rsid w:val="008F64AC"/>
    <w:rsid w:val="008F77AF"/>
    <w:rsid w:val="00903CB0"/>
    <w:rsid w:val="009055C9"/>
    <w:rsid w:val="009107C0"/>
    <w:rsid w:val="00914816"/>
    <w:rsid w:val="00917BFC"/>
    <w:rsid w:val="009249EA"/>
    <w:rsid w:val="0092592D"/>
    <w:rsid w:val="00934AA1"/>
    <w:rsid w:val="00934F7B"/>
    <w:rsid w:val="009362F5"/>
    <w:rsid w:val="0094006D"/>
    <w:rsid w:val="0094170D"/>
    <w:rsid w:val="009554A2"/>
    <w:rsid w:val="00956DCA"/>
    <w:rsid w:val="00957256"/>
    <w:rsid w:val="00957FA3"/>
    <w:rsid w:val="009610D0"/>
    <w:rsid w:val="00961454"/>
    <w:rsid w:val="00961F1B"/>
    <w:rsid w:val="0096226D"/>
    <w:rsid w:val="00963368"/>
    <w:rsid w:val="00963AFC"/>
    <w:rsid w:val="00966EC3"/>
    <w:rsid w:val="00967648"/>
    <w:rsid w:val="0097041F"/>
    <w:rsid w:val="009748AF"/>
    <w:rsid w:val="00980713"/>
    <w:rsid w:val="0098072A"/>
    <w:rsid w:val="00980D3E"/>
    <w:rsid w:val="00986745"/>
    <w:rsid w:val="00986778"/>
    <w:rsid w:val="00986A10"/>
    <w:rsid w:val="009875EF"/>
    <w:rsid w:val="00987AF9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3562"/>
    <w:rsid w:val="009B5B1F"/>
    <w:rsid w:val="009B7BB0"/>
    <w:rsid w:val="009C1974"/>
    <w:rsid w:val="009C3614"/>
    <w:rsid w:val="009D6FDA"/>
    <w:rsid w:val="009D7F44"/>
    <w:rsid w:val="009E173A"/>
    <w:rsid w:val="009E745A"/>
    <w:rsid w:val="009E7BB6"/>
    <w:rsid w:val="009F360D"/>
    <w:rsid w:val="009F38DD"/>
    <w:rsid w:val="009F3B35"/>
    <w:rsid w:val="009F65F2"/>
    <w:rsid w:val="00A01985"/>
    <w:rsid w:val="00A02D56"/>
    <w:rsid w:val="00A05A58"/>
    <w:rsid w:val="00A06E6F"/>
    <w:rsid w:val="00A13652"/>
    <w:rsid w:val="00A16981"/>
    <w:rsid w:val="00A20DEC"/>
    <w:rsid w:val="00A21EC0"/>
    <w:rsid w:val="00A22B25"/>
    <w:rsid w:val="00A22E84"/>
    <w:rsid w:val="00A25190"/>
    <w:rsid w:val="00A2593E"/>
    <w:rsid w:val="00A3278E"/>
    <w:rsid w:val="00A348C9"/>
    <w:rsid w:val="00A34BFA"/>
    <w:rsid w:val="00A365F7"/>
    <w:rsid w:val="00A42610"/>
    <w:rsid w:val="00A46168"/>
    <w:rsid w:val="00A542C1"/>
    <w:rsid w:val="00A55E47"/>
    <w:rsid w:val="00A6772C"/>
    <w:rsid w:val="00A6784C"/>
    <w:rsid w:val="00A708FC"/>
    <w:rsid w:val="00A73D49"/>
    <w:rsid w:val="00A74202"/>
    <w:rsid w:val="00A82652"/>
    <w:rsid w:val="00A83626"/>
    <w:rsid w:val="00A84FDE"/>
    <w:rsid w:val="00A90A16"/>
    <w:rsid w:val="00A92AC1"/>
    <w:rsid w:val="00A9681E"/>
    <w:rsid w:val="00A96C19"/>
    <w:rsid w:val="00AA00AC"/>
    <w:rsid w:val="00AA4FCE"/>
    <w:rsid w:val="00AB1E0A"/>
    <w:rsid w:val="00AB2784"/>
    <w:rsid w:val="00AB55DF"/>
    <w:rsid w:val="00AB6D4C"/>
    <w:rsid w:val="00AC2602"/>
    <w:rsid w:val="00AD19E0"/>
    <w:rsid w:val="00AD1A57"/>
    <w:rsid w:val="00AD1C69"/>
    <w:rsid w:val="00AD255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131E"/>
    <w:rsid w:val="00AF64FB"/>
    <w:rsid w:val="00AF668A"/>
    <w:rsid w:val="00AF75D2"/>
    <w:rsid w:val="00B02910"/>
    <w:rsid w:val="00B07148"/>
    <w:rsid w:val="00B07C37"/>
    <w:rsid w:val="00B07DA8"/>
    <w:rsid w:val="00B1028A"/>
    <w:rsid w:val="00B12687"/>
    <w:rsid w:val="00B15187"/>
    <w:rsid w:val="00B16090"/>
    <w:rsid w:val="00B239FE"/>
    <w:rsid w:val="00B24F52"/>
    <w:rsid w:val="00B30B25"/>
    <w:rsid w:val="00B36078"/>
    <w:rsid w:val="00B365FA"/>
    <w:rsid w:val="00B4215C"/>
    <w:rsid w:val="00B42B94"/>
    <w:rsid w:val="00B42C4B"/>
    <w:rsid w:val="00B431DF"/>
    <w:rsid w:val="00B434FD"/>
    <w:rsid w:val="00B45137"/>
    <w:rsid w:val="00B4541B"/>
    <w:rsid w:val="00B50274"/>
    <w:rsid w:val="00B51258"/>
    <w:rsid w:val="00B5189F"/>
    <w:rsid w:val="00B52865"/>
    <w:rsid w:val="00B55A7D"/>
    <w:rsid w:val="00B56508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97C9E"/>
    <w:rsid w:val="00BA085B"/>
    <w:rsid w:val="00BA0A90"/>
    <w:rsid w:val="00BA4F88"/>
    <w:rsid w:val="00BA6C81"/>
    <w:rsid w:val="00BB1C29"/>
    <w:rsid w:val="00BB23C4"/>
    <w:rsid w:val="00BD3D37"/>
    <w:rsid w:val="00BD416D"/>
    <w:rsid w:val="00BD50F9"/>
    <w:rsid w:val="00BE1284"/>
    <w:rsid w:val="00BE1355"/>
    <w:rsid w:val="00BE292B"/>
    <w:rsid w:val="00BE4CB8"/>
    <w:rsid w:val="00BE6DCF"/>
    <w:rsid w:val="00BE79BE"/>
    <w:rsid w:val="00BE7DB5"/>
    <w:rsid w:val="00BF19F5"/>
    <w:rsid w:val="00BF49E3"/>
    <w:rsid w:val="00BF65C8"/>
    <w:rsid w:val="00BF683D"/>
    <w:rsid w:val="00C00C3F"/>
    <w:rsid w:val="00C05CF7"/>
    <w:rsid w:val="00C066AC"/>
    <w:rsid w:val="00C10128"/>
    <w:rsid w:val="00C10B42"/>
    <w:rsid w:val="00C12B4A"/>
    <w:rsid w:val="00C13EBF"/>
    <w:rsid w:val="00C16719"/>
    <w:rsid w:val="00C17FFC"/>
    <w:rsid w:val="00C21255"/>
    <w:rsid w:val="00C22FC5"/>
    <w:rsid w:val="00C232A1"/>
    <w:rsid w:val="00C31C4A"/>
    <w:rsid w:val="00C3273F"/>
    <w:rsid w:val="00C3407C"/>
    <w:rsid w:val="00C35469"/>
    <w:rsid w:val="00C37C9C"/>
    <w:rsid w:val="00C41973"/>
    <w:rsid w:val="00C422AC"/>
    <w:rsid w:val="00C42431"/>
    <w:rsid w:val="00C46ED8"/>
    <w:rsid w:val="00C47E0F"/>
    <w:rsid w:val="00C50023"/>
    <w:rsid w:val="00C513DF"/>
    <w:rsid w:val="00C55187"/>
    <w:rsid w:val="00C5547A"/>
    <w:rsid w:val="00C61E10"/>
    <w:rsid w:val="00C632ED"/>
    <w:rsid w:val="00C65D72"/>
    <w:rsid w:val="00C71909"/>
    <w:rsid w:val="00C742B6"/>
    <w:rsid w:val="00C7617E"/>
    <w:rsid w:val="00C77E44"/>
    <w:rsid w:val="00C81F8E"/>
    <w:rsid w:val="00C85B0B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146C"/>
    <w:rsid w:val="00CA4DEF"/>
    <w:rsid w:val="00CA65C8"/>
    <w:rsid w:val="00CA72A4"/>
    <w:rsid w:val="00CA7CA1"/>
    <w:rsid w:val="00CB2694"/>
    <w:rsid w:val="00CB5213"/>
    <w:rsid w:val="00CB7722"/>
    <w:rsid w:val="00CC04B1"/>
    <w:rsid w:val="00CC2261"/>
    <w:rsid w:val="00CC46F8"/>
    <w:rsid w:val="00CC4F3A"/>
    <w:rsid w:val="00CC6061"/>
    <w:rsid w:val="00CC718D"/>
    <w:rsid w:val="00CC760C"/>
    <w:rsid w:val="00CD1B2F"/>
    <w:rsid w:val="00CD3487"/>
    <w:rsid w:val="00CE19EE"/>
    <w:rsid w:val="00CE2D98"/>
    <w:rsid w:val="00CE39BB"/>
    <w:rsid w:val="00CE66F4"/>
    <w:rsid w:val="00CE6F70"/>
    <w:rsid w:val="00CE7080"/>
    <w:rsid w:val="00CF0AF0"/>
    <w:rsid w:val="00CF0B4A"/>
    <w:rsid w:val="00CF0CBC"/>
    <w:rsid w:val="00CF1EF4"/>
    <w:rsid w:val="00CF1F01"/>
    <w:rsid w:val="00CF313B"/>
    <w:rsid w:val="00CF325C"/>
    <w:rsid w:val="00CF4811"/>
    <w:rsid w:val="00CF5930"/>
    <w:rsid w:val="00D0037E"/>
    <w:rsid w:val="00D05F21"/>
    <w:rsid w:val="00D1242E"/>
    <w:rsid w:val="00D14E8C"/>
    <w:rsid w:val="00D25450"/>
    <w:rsid w:val="00D26FDB"/>
    <w:rsid w:val="00D3328E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76BF"/>
    <w:rsid w:val="00D60CA0"/>
    <w:rsid w:val="00D6418D"/>
    <w:rsid w:val="00D6576F"/>
    <w:rsid w:val="00D74BFC"/>
    <w:rsid w:val="00D76013"/>
    <w:rsid w:val="00D81F33"/>
    <w:rsid w:val="00D8288F"/>
    <w:rsid w:val="00D843AD"/>
    <w:rsid w:val="00D86E9D"/>
    <w:rsid w:val="00D912F4"/>
    <w:rsid w:val="00D93A35"/>
    <w:rsid w:val="00D97963"/>
    <w:rsid w:val="00DA0DFE"/>
    <w:rsid w:val="00DA69DD"/>
    <w:rsid w:val="00DA723E"/>
    <w:rsid w:val="00DA7918"/>
    <w:rsid w:val="00DB16DC"/>
    <w:rsid w:val="00DB2429"/>
    <w:rsid w:val="00DB5B09"/>
    <w:rsid w:val="00DB6DB8"/>
    <w:rsid w:val="00DB77B2"/>
    <w:rsid w:val="00DC0A0E"/>
    <w:rsid w:val="00DC1386"/>
    <w:rsid w:val="00DC187A"/>
    <w:rsid w:val="00DC3AB6"/>
    <w:rsid w:val="00DC5CFD"/>
    <w:rsid w:val="00DC5D2C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39AE"/>
    <w:rsid w:val="00E10CEC"/>
    <w:rsid w:val="00E12543"/>
    <w:rsid w:val="00E135E3"/>
    <w:rsid w:val="00E13EC1"/>
    <w:rsid w:val="00E17129"/>
    <w:rsid w:val="00E2056F"/>
    <w:rsid w:val="00E21102"/>
    <w:rsid w:val="00E24CAB"/>
    <w:rsid w:val="00E24F0E"/>
    <w:rsid w:val="00E3158A"/>
    <w:rsid w:val="00E324EA"/>
    <w:rsid w:val="00E34A66"/>
    <w:rsid w:val="00E3515E"/>
    <w:rsid w:val="00E369EA"/>
    <w:rsid w:val="00E37EEE"/>
    <w:rsid w:val="00E41A14"/>
    <w:rsid w:val="00E441DF"/>
    <w:rsid w:val="00E45821"/>
    <w:rsid w:val="00E50FD0"/>
    <w:rsid w:val="00E51B66"/>
    <w:rsid w:val="00E52BD6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70E1"/>
    <w:rsid w:val="00EB7204"/>
    <w:rsid w:val="00EC2764"/>
    <w:rsid w:val="00EC30D2"/>
    <w:rsid w:val="00EC4E2F"/>
    <w:rsid w:val="00EC576E"/>
    <w:rsid w:val="00EC6AA7"/>
    <w:rsid w:val="00EC7EDE"/>
    <w:rsid w:val="00ED32E7"/>
    <w:rsid w:val="00ED41A2"/>
    <w:rsid w:val="00ED483E"/>
    <w:rsid w:val="00ED5742"/>
    <w:rsid w:val="00ED5F49"/>
    <w:rsid w:val="00EE00C7"/>
    <w:rsid w:val="00EE028D"/>
    <w:rsid w:val="00EE0566"/>
    <w:rsid w:val="00EE26D5"/>
    <w:rsid w:val="00EF28D0"/>
    <w:rsid w:val="00EF3BDB"/>
    <w:rsid w:val="00EF5D61"/>
    <w:rsid w:val="00F0029C"/>
    <w:rsid w:val="00F011C5"/>
    <w:rsid w:val="00F03D05"/>
    <w:rsid w:val="00F12746"/>
    <w:rsid w:val="00F13E48"/>
    <w:rsid w:val="00F143F6"/>
    <w:rsid w:val="00F159C8"/>
    <w:rsid w:val="00F20754"/>
    <w:rsid w:val="00F22825"/>
    <w:rsid w:val="00F246DC"/>
    <w:rsid w:val="00F27368"/>
    <w:rsid w:val="00F320EE"/>
    <w:rsid w:val="00F36203"/>
    <w:rsid w:val="00F40420"/>
    <w:rsid w:val="00F43206"/>
    <w:rsid w:val="00F435C5"/>
    <w:rsid w:val="00F51BD0"/>
    <w:rsid w:val="00F543D5"/>
    <w:rsid w:val="00F54DAF"/>
    <w:rsid w:val="00F56C97"/>
    <w:rsid w:val="00F57E18"/>
    <w:rsid w:val="00F61203"/>
    <w:rsid w:val="00F62829"/>
    <w:rsid w:val="00F65CDB"/>
    <w:rsid w:val="00F662BA"/>
    <w:rsid w:val="00F72A77"/>
    <w:rsid w:val="00F75E14"/>
    <w:rsid w:val="00F776C3"/>
    <w:rsid w:val="00F77D83"/>
    <w:rsid w:val="00F813E6"/>
    <w:rsid w:val="00F81B79"/>
    <w:rsid w:val="00F84508"/>
    <w:rsid w:val="00F86671"/>
    <w:rsid w:val="00F87113"/>
    <w:rsid w:val="00F9028D"/>
    <w:rsid w:val="00F902CB"/>
    <w:rsid w:val="00F94871"/>
    <w:rsid w:val="00F9561F"/>
    <w:rsid w:val="00FA14BA"/>
    <w:rsid w:val="00FA1B3C"/>
    <w:rsid w:val="00FA3654"/>
    <w:rsid w:val="00FA7203"/>
    <w:rsid w:val="00FA72A6"/>
    <w:rsid w:val="00FA784A"/>
    <w:rsid w:val="00FA798A"/>
    <w:rsid w:val="00FB4505"/>
    <w:rsid w:val="00FC1F5A"/>
    <w:rsid w:val="00FC2ED5"/>
    <w:rsid w:val="00FC6081"/>
    <w:rsid w:val="00FC6FEA"/>
    <w:rsid w:val="00FD08F9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746A"/>
    <w:rsid w:val="00FE774C"/>
    <w:rsid w:val="00FE7864"/>
    <w:rsid w:val="00FF41D5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489DA"/>
  <w15:docId w15:val="{582A5DC0-037C-428C-BB71-509A185A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88E4E-6829-4F2F-B789-B646F952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3</TotalTime>
  <Pages>1</Pages>
  <Words>107</Words>
  <Characters>593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Jan Cadil</cp:lastModifiedBy>
  <cp:revision>4</cp:revision>
  <cp:lastPrinted>2015-09-17T08:03:00Z</cp:lastPrinted>
  <dcterms:created xsi:type="dcterms:W3CDTF">2018-10-11T09:39:00Z</dcterms:created>
  <dcterms:modified xsi:type="dcterms:W3CDTF">2018-10-11T12:05:00Z</dcterms:modified>
</cp:coreProperties>
</file>